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8F" w:rsidRDefault="003B1F8F" w:rsidP="008D2A04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C54524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художественной направленности «Традиционные куклы народов России» 2 год обучения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2977"/>
        <w:gridCol w:w="3118"/>
        <w:gridCol w:w="3686"/>
      </w:tblGrid>
      <w:tr w:rsidR="003B1F8F" w:rsidRPr="00E73663" w:rsidTr="001665EF">
        <w:trPr>
          <w:trHeight w:val="1247"/>
        </w:trPr>
        <w:tc>
          <w:tcPr>
            <w:tcW w:w="828" w:type="dxa"/>
            <w:vAlign w:val="center"/>
          </w:tcPr>
          <w:p w:rsidR="003B1F8F" w:rsidRPr="00E73663" w:rsidRDefault="003B1F8F" w:rsidP="00D92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66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B1F8F" w:rsidRPr="00E73663" w:rsidRDefault="003B1F8F" w:rsidP="00D92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66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58" w:type="dxa"/>
            <w:vAlign w:val="center"/>
          </w:tcPr>
          <w:p w:rsidR="003B1F8F" w:rsidRPr="00E73663" w:rsidRDefault="003B1F8F" w:rsidP="00D92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D92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D92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  <w:p w:rsidR="003B1F8F" w:rsidRPr="00E73663" w:rsidRDefault="003B1F8F" w:rsidP="00D92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AF4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28</w:t>
            </w:r>
          </w:p>
        </w:tc>
        <w:tc>
          <w:tcPr>
            <w:tcW w:w="3958" w:type="dxa"/>
            <w:vAlign w:val="center"/>
          </w:tcPr>
          <w:p w:rsidR="003B1F8F" w:rsidRPr="00E73663" w:rsidRDefault="003B1F8F" w:rsidP="00DE0A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Вводное занятие. Инструктаж по технике безопасности. Понятие «обряд» виды обрядов. Понятие «Обрядовая кукла», ее особенности. 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AF43E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AF4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AF43E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AF43E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AF43E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" w:history="1">
              <w:r w:rsidRPr="00E73663">
                <w:rPr>
                  <w:rStyle w:val="Hyperlink"/>
                  <w:rFonts w:ascii="Times New Roman" w:hAnsi="Times New Roman"/>
                </w:rPr>
                <w:t>https://stranamasterov.ru/node/319471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DE0A73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AF4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AF43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куклы «Муха- блоха».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AF43E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AF4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DE0A73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DE0A73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7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DE0A73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8" w:history="1">
              <w:r w:rsidRPr="00E73663">
                <w:rPr>
                  <w:rStyle w:val="Hyperlink"/>
                  <w:rFonts w:ascii="Times New Roman" w:hAnsi="Times New Roman"/>
                </w:rPr>
                <w:t>https://www.instagram.com/p/BQVOx-Zgs48/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AF43EA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AF4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AF43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Знакомство с особенностями традиционного  костюма  России, материалами для изготовления кукол. Осенние праздники. «Дожинки». Символика праздника.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AF43E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AF4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DE0A73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DE0A73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9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 </w:t>
            </w:r>
            <w:hyperlink r:id="rId10" w:history="1">
              <w:r w:rsidRPr="00E73663">
                <w:rPr>
                  <w:rStyle w:val="Hyperlink"/>
                  <w:rFonts w:ascii="Times New Roman" w:hAnsi="Times New Roman"/>
                </w:rPr>
                <w:t>https://yandex.ru/video/preview/?filmId=18191313499171806603&amp;text=зернушка%20изготовление%20куклы&amp;path=wizard&amp;parent-reqid=1591136033350936-728877521517870741800124-production-app-host-man-web-yp-196&amp;redircnt=1591136061.1</w:t>
              </w:r>
            </w:hyperlink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Виды кукол их многообразие. Изготовление куклы «Зернушка».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1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 </w:t>
            </w:r>
            <w:hyperlink r:id="rId12" w:history="1">
              <w:r w:rsidRPr="00E73663">
                <w:rPr>
                  <w:rStyle w:val="Hyperlink"/>
                  <w:rFonts w:ascii="Times New Roman" w:hAnsi="Times New Roman"/>
                </w:rPr>
                <w:t>https://yandex.ru/video/preview/?filmId=18191313499171806603&amp;text=зернушка%20изготовление%20куклы&amp;path=wizard&amp;parent-reqid=1591136033350936-728877521517870741800124-production-app-host-man-web-yp-196&amp;redircnt=1591136061.1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D9293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D929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Обряды семейного цикла. Девичьи куклы предсвадебного периода. Кукла "Крутка" Бухтарминского района Алтайского края.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D92936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D929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D92936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D92936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3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D92936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D9293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D9293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Кукла "Крутка" Бухтарминского района Алтайского края.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D92936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D929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4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D92936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D9293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D9293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Свадебная обрядность. Роль куклы в свадебном обряде.  Изготовление куклы «Девья красота».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D92936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D929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5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6" w:history="1">
              <w:r w:rsidRPr="00E73663">
                <w:rPr>
                  <w:rStyle w:val="Hyperlink"/>
                  <w:rFonts w:ascii="Times New Roman" w:hAnsi="Times New Roman"/>
                </w:rPr>
                <w:t>https://stranamasterov.ru/node/23541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D92936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7" w:history="1">
              <w:r w:rsidRPr="00E73663">
                <w:rPr>
                  <w:rStyle w:val="Hyperlink"/>
                  <w:rFonts w:ascii="Times New Roman" w:hAnsi="Times New Roman"/>
                </w:rPr>
                <w:t>http://slavyanskayakukla.ru/kukla_krasota/</w:t>
              </w:r>
            </w:hyperlink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куклы «Девья красота».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8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9" w:history="1">
              <w:r w:rsidRPr="00E73663">
                <w:rPr>
                  <w:rStyle w:val="Hyperlink"/>
                  <w:rFonts w:ascii="Times New Roman" w:hAnsi="Times New Roman"/>
                </w:rPr>
                <w:t>https://stranamasterov.ru/node/23541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0" w:history="1">
              <w:r w:rsidRPr="00E73663">
                <w:rPr>
                  <w:rStyle w:val="Hyperlink"/>
                  <w:rFonts w:ascii="Times New Roman" w:hAnsi="Times New Roman"/>
                </w:rPr>
                <w:t>http://slavyanskayakukla.ru/kukla_krasota/</w:t>
              </w:r>
            </w:hyperlink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DE0A7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Основные периоды свадьбы. Роль куклы в свадебном обряде. Изготовление  кукол «Неразлучники» 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1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 </w:t>
            </w:r>
            <w:hyperlink r:id="rId22" w:history="1">
              <w:r w:rsidRPr="00E73663">
                <w:rPr>
                  <w:rStyle w:val="Hyperlink"/>
                  <w:rFonts w:ascii="Times New Roman" w:hAnsi="Times New Roman"/>
                </w:rPr>
                <w:t>https://vashobereg.ru/kukly/nerazluchniki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 кукол Неразлучников (вариант куклы из одного лоскута)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3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 </w:t>
            </w:r>
            <w:hyperlink r:id="rId24" w:history="1">
              <w:r w:rsidRPr="00E73663">
                <w:rPr>
                  <w:rStyle w:val="Hyperlink"/>
                  <w:rFonts w:ascii="Times New Roman" w:hAnsi="Times New Roman"/>
                </w:rPr>
                <w:t>https://vashobereg.ru/kukly/nerazluchniki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кукол Неразлучников (свадебная кукла "Мировое дерево")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5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FF"/>
                <w:u w:val="single"/>
              </w:rPr>
            </w:pPr>
            <w:hyperlink r:id="rId26" w:history="1">
              <w:r w:rsidRPr="00E73663">
                <w:rPr>
                  <w:rStyle w:val="Hyperlink"/>
                  <w:rFonts w:ascii="Times New Roman" w:hAnsi="Times New Roman"/>
                </w:rPr>
                <w:t>https://pinigina.livejournal.com/37831.html</w:t>
              </w:r>
            </w:hyperlink>
            <w:r w:rsidRPr="00E73663">
              <w:rPr>
                <w:rStyle w:val="Hyperlink"/>
                <w:rFonts w:ascii="Times New Roman" w:hAnsi="Times New Roman"/>
              </w:rPr>
              <w:t xml:space="preserve"> </w:t>
            </w: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кукол Неразлучников (свадебная кукла "Мировое дерево")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7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8" w:history="1">
              <w:r w:rsidRPr="00E73663">
                <w:rPr>
                  <w:rStyle w:val="Hyperlink"/>
                  <w:rFonts w:ascii="Times New Roman" w:hAnsi="Times New Roman"/>
                </w:rPr>
                <w:t>https://pinigina.livejournal.com/37831.html</w:t>
              </w:r>
            </w:hyperlink>
            <w:r w:rsidRPr="00E73663">
              <w:rPr>
                <w:rStyle w:val="Hyperlink"/>
                <w:rFonts w:ascii="Times New Roman" w:hAnsi="Times New Roman"/>
              </w:rPr>
              <w:t xml:space="preserve"> </w:t>
            </w: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Праздник Параскевы- Пятницы.  Изготовление куклы "Параскева" (развитие традиций петербургским клубом "Параскева").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9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куклы "Параскева" (развитие традиций петербургским клубом "Параскева").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0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«Кузьминки». Изготовление кукол «Козьма и Демьян».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1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2" w:history="1">
              <w:r w:rsidRPr="00E73663">
                <w:rPr>
                  <w:rStyle w:val="Hyperlink"/>
                  <w:rFonts w:ascii="Times New Roman" w:hAnsi="Times New Roman"/>
                </w:rPr>
                <w:t>https://ochumelkino.ucoz.ru/load/nashi_raboty/narodnye_oberegovye_kukly/kozma_i_demjan/66-1-0-558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кукол «Козьма и Демьян».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DE0A73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DE0A73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3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https://yandex.ru/video/preview/?filmId=6476790802400416792&amp;text=козьма%20и%20демьян%20кукла%20оберег&amp;path=wizard&amp;parent-reqid=1591135699519791-1579500749919397112400300-prestable-app-host-sas-web-yp-144&amp;redircnt=1591135904.1</w:t>
            </w: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EA7FF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Кукла «Многоручка». Начало Филипповского поста.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4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 </w:t>
            </w:r>
            <w:hyperlink r:id="rId35" w:history="1">
              <w:r w:rsidRPr="00E73663">
                <w:rPr>
                  <w:rStyle w:val="Hyperlink"/>
                  <w:rFonts w:ascii="Times New Roman" w:hAnsi="Times New Roman"/>
                </w:rPr>
                <w:t>https://yandex.ru/video/preview/?filmId=9778956331311690467&amp;text=многоручка%20изготовление%20куклы&amp;path=wizard&amp;parent-reqid=1591137100267567-735033405172916050700288-production-app-host-man-web-yp-32&amp;redircnt=1591137113.1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FF0000"/>
              </w:rPr>
            </w:pPr>
            <w:r w:rsidRPr="00E73663">
              <w:rPr>
                <w:rFonts w:ascii="Times New Roman" w:hAnsi="Times New Roman"/>
                <w:color w:val="FF0000"/>
              </w:rPr>
              <w:t>https://tvorlen-ru.turbopages.org/s/tvorlen.ru/kak-sdelat-kuklu-mnogoruchku-iz-nitok/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EA7FF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DE0A7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Кукла «Многоручка». 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6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 </w:t>
            </w:r>
            <w:hyperlink r:id="rId37" w:history="1">
              <w:r w:rsidRPr="00E73663">
                <w:rPr>
                  <w:rStyle w:val="Hyperlink"/>
                  <w:rFonts w:ascii="Times New Roman" w:hAnsi="Times New Roman"/>
                </w:rPr>
                <w:t>https://yandex.ru/video/preview/?filmId=9778956331311690467&amp;text=многоручка%20изготовление%20куклы&amp;path=wizard&amp;parent-reqid=1591137100267567-735033405172916050700288-production-app-host-man-web-yp-32&amp;redircnt=1591137113.1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8D2A04" w:rsidRDefault="003B1F8F" w:rsidP="007F0E4F">
            <w:pPr>
              <w:autoSpaceDN w:val="0"/>
              <w:rPr>
                <w:rFonts w:ascii="Times New Roman" w:hAnsi="Times New Roman"/>
                <w:color w:val="0000FF"/>
              </w:rPr>
            </w:pPr>
            <w:r w:rsidRPr="008D2A04">
              <w:rPr>
                <w:rFonts w:ascii="Times New Roman" w:hAnsi="Times New Roman"/>
                <w:color w:val="0000FF"/>
              </w:rPr>
              <w:t>https://tvorlen-ru.turbopages.org/s/tvorlen.ru/kak-sdelat-kuklu-mnogoruchku-iz-nitok/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9F0ED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Обряды зимнего цикла: Рождество, Крещение, Святки. 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8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https://yandex.ru/video/preview/?filmId=5262177596681177928&amp;from=tabbar&amp;parent-reqid=1591137334663426-807392997179553144900300-prestable-app-host-sas-web-yp-139&amp;text=вертепный+театр+Рождество+изготовление+куклы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Традиции вертепного театра.  Изготовление вертепного ящика.   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9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https://yandex.ru/video/preview/?filmId=5262177596681177928&amp;from=tabbar&amp;parent-reqid=1591137334663426-807392997179553144900300-prestable-app-host-sas-web-yp-139&amp;text=вертепный+театр+Рождество+изготовление+куклы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6A42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Традиции вертепного театра. Символика. Образы. 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0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1" w:history="1">
              <w:r w:rsidRPr="00E73663">
                <w:rPr>
                  <w:rStyle w:val="Hyperlink"/>
                  <w:rFonts w:ascii="Times New Roman" w:hAnsi="Times New Roman"/>
                </w:rPr>
                <w:t>https://yandex.ru/video/preview/?filmId=14256599896579184686&amp;text=вертепный%20театр%20Рождество%20изготовление%20куклы&amp;path=wizard&amp;parent-reqid=1591137334663426-807392997179553144900300-</w:t>
              </w:r>
            </w:hyperlink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2" w:history="1">
              <w:r w:rsidRPr="00E73663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E73663">
                <w:rPr>
                  <w:rStyle w:val="Hyperlink"/>
                  <w:rFonts w:ascii="Times New Roman" w:hAnsi="Times New Roman"/>
                </w:rPr>
                <w:t>://</w:t>
              </w:r>
              <w:r w:rsidRPr="00E73663">
                <w:rPr>
                  <w:rStyle w:val="Hyperlink"/>
                  <w:rFonts w:ascii="Times New Roman" w:hAnsi="Times New Roman"/>
                  <w:lang w:val="en-US"/>
                </w:rPr>
                <w:t>vos</w:t>
              </w:r>
              <w:r w:rsidRPr="00E73663">
                <w:rPr>
                  <w:rStyle w:val="Hyperlink"/>
                  <w:rFonts w:ascii="Times New Roman" w:hAnsi="Times New Roman"/>
                </w:rPr>
                <w:t>.1</w:t>
              </w:r>
              <w:r w:rsidRPr="00E73663">
                <w:rPr>
                  <w:rStyle w:val="Hyperlink"/>
                  <w:rFonts w:ascii="Times New Roman" w:hAnsi="Times New Roman"/>
                  <w:lang w:val="en-US"/>
                </w:rPr>
                <w:t>sept</w:t>
              </w:r>
              <w:r w:rsidRPr="00E73663">
                <w:rPr>
                  <w:rStyle w:val="Hyperlink"/>
                  <w:rFonts w:ascii="Times New Roman" w:hAnsi="Times New Roman"/>
                </w:rPr>
                <w:t>.</w:t>
              </w:r>
              <w:r w:rsidRPr="00E7366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E73663">
                <w:rPr>
                  <w:rStyle w:val="Hyperlink"/>
                  <w:rFonts w:ascii="Times New Roman" w:hAnsi="Times New Roman"/>
                </w:rPr>
                <w:t>/1999/</w:t>
              </w:r>
              <w:r w:rsidRPr="00E73663">
                <w:rPr>
                  <w:rStyle w:val="Hyperlink"/>
                  <w:rFonts w:ascii="Times New Roman" w:hAnsi="Times New Roman"/>
                  <w:lang w:val="en-US"/>
                </w:rPr>
                <w:t>no</w:t>
              </w:r>
              <w:r w:rsidRPr="00E73663">
                <w:rPr>
                  <w:rStyle w:val="Hyperlink"/>
                  <w:rFonts w:ascii="Times New Roman" w:hAnsi="Times New Roman"/>
                </w:rPr>
                <w:t>47_1.</w:t>
              </w:r>
              <w:r w:rsidRPr="00E73663">
                <w:rPr>
                  <w:rStyle w:val="Hyperlink"/>
                  <w:rFonts w:ascii="Times New Roman" w:hAnsi="Times New Roman"/>
                  <w:lang w:val="en-US"/>
                </w:rPr>
                <w:t>htm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Сценарий вертепного представления.  вертепного ящика. Изготовление вертепного ящика.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3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4" w:history="1">
              <w:r w:rsidRPr="00E73663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E73663">
                <w:rPr>
                  <w:rStyle w:val="Hyperlink"/>
                  <w:rFonts w:ascii="Times New Roman" w:hAnsi="Times New Roman"/>
                </w:rPr>
                <w:t>://</w:t>
              </w:r>
              <w:r w:rsidRPr="00E73663">
                <w:rPr>
                  <w:rStyle w:val="Hyperlink"/>
                  <w:rFonts w:ascii="Times New Roman" w:hAnsi="Times New Roman"/>
                  <w:lang w:val="en-US"/>
                </w:rPr>
                <w:t>vos</w:t>
              </w:r>
              <w:r w:rsidRPr="00E73663">
                <w:rPr>
                  <w:rStyle w:val="Hyperlink"/>
                  <w:rFonts w:ascii="Times New Roman" w:hAnsi="Times New Roman"/>
                </w:rPr>
                <w:t>.1</w:t>
              </w:r>
              <w:r w:rsidRPr="00E73663">
                <w:rPr>
                  <w:rStyle w:val="Hyperlink"/>
                  <w:rFonts w:ascii="Times New Roman" w:hAnsi="Times New Roman"/>
                  <w:lang w:val="en-US"/>
                </w:rPr>
                <w:t>sept</w:t>
              </w:r>
              <w:r w:rsidRPr="00E73663">
                <w:rPr>
                  <w:rStyle w:val="Hyperlink"/>
                  <w:rFonts w:ascii="Times New Roman" w:hAnsi="Times New Roman"/>
                </w:rPr>
                <w:t>.</w:t>
              </w:r>
              <w:r w:rsidRPr="00E7366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E73663">
                <w:rPr>
                  <w:rStyle w:val="Hyperlink"/>
                  <w:rFonts w:ascii="Times New Roman" w:hAnsi="Times New Roman"/>
                </w:rPr>
                <w:t>/1999/</w:t>
              </w:r>
              <w:r w:rsidRPr="00E73663">
                <w:rPr>
                  <w:rStyle w:val="Hyperlink"/>
                  <w:rFonts w:ascii="Times New Roman" w:hAnsi="Times New Roman"/>
                  <w:lang w:val="en-US"/>
                </w:rPr>
                <w:t>no</w:t>
              </w:r>
              <w:r w:rsidRPr="00E73663">
                <w:rPr>
                  <w:rStyle w:val="Hyperlink"/>
                  <w:rFonts w:ascii="Times New Roman" w:hAnsi="Times New Roman"/>
                </w:rPr>
                <w:t>47_1.</w:t>
              </w:r>
              <w:r w:rsidRPr="00E73663">
                <w:rPr>
                  <w:rStyle w:val="Hyperlink"/>
                  <w:rFonts w:ascii="Times New Roman" w:hAnsi="Times New Roman"/>
                  <w:lang w:val="en-US"/>
                </w:rPr>
                <w:t>htm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сценарий: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5" w:history="1">
              <w:r w:rsidRPr="00E73663">
                <w:rPr>
                  <w:rStyle w:val="Hyperlink"/>
                  <w:rFonts w:ascii="Times New Roman" w:hAnsi="Times New Roman"/>
                </w:rPr>
                <w:t>https://vos.1sept.ru/1999/no47_1.htm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кукол вертепного театра (пастухи, овечки).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6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7" w:history="1">
              <w:r w:rsidRPr="00E73663">
                <w:rPr>
                  <w:rStyle w:val="Hyperlink"/>
                  <w:rFonts w:ascii="Times New Roman" w:hAnsi="Times New Roman"/>
                </w:rPr>
                <w:t>http://www.booth.ru/vertep/vert_yasch.shtml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8" w:history="1">
              <w:r w:rsidRPr="00E73663">
                <w:rPr>
                  <w:rStyle w:val="Hyperlink"/>
                  <w:rFonts w:ascii="Times New Roman" w:hAnsi="Times New Roman"/>
                </w:rPr>
                <w:t>https://www.7ya.ru/article/Rozhdestvenskij-vertep/</w:t>
              </w:r>
            </w:hyperlink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кукол вертепного театра (пастухи, овечки).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9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0" w:history="1">
              <w:r w:rsidRPr="00E73663">
                <w:rPr>
                  <w:rStyle w:val="Hyperlink"/>
                  <w:rFonts w:ascii="Times New Roman" w:hAnsi="Times New Roman"/>
                </w:rPr>
                <w:t>http://www.booth.ru/vertep/vert_yasch.shtml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1" w:history="1">
              <w:r w:rsidRPr="00E73663">
                <w:rPr>
                  <w:rStyle w:val="Hyperlink"/>
                  <w:rFonts w:ascii="Times New Roman" w:hAnsi="Times New Roman"/>
                </w:rPr>
                <w:t>https://www.7ya.ru/article/Rozhdestvenskij-vertep/</w:t>
              </w:r>
            </w:hyperlink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кукол вертепного театра (три волхва).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2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кукол вертепного театра (три волхва).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3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кукол вертепного театра (царь Ирод).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4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кукол вертепного театра (царь Ирод).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5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кукол вертепного театра (стражник, Рахиль)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6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0D5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0D53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кукол вертепного театра (стражник, Рахиль)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0D53F9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0D53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7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0D53F9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A29D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«Рождественский ангел». Изготовление нескольких вариантов кукол.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9B771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9B771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8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A29D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«Рождественский ангел». Изготовление нескольких вариантов кукол.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9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9B771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A29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Проект «Вертепный театр». Показ вертепного представления.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презентация педагога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A29D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Проект «Вертепный театр». Показ вертепного представления.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презентация педагога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A29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Святочные игры. Колядование. Изготовление куклы «Коза»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января 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0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9B771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1" w:history="1">
              <w:r w:rsidRPr="00E73663">
                <w:rPr>
                  <w:rStyle w:val="Hyperlink"/>
                  <w:rFonts w:ascii="Times New Roman" w:hAnsi="Times New Roman"/>
                </w:rPr>
                <w:t>https://vashobereg.ru/kukly/koza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9B771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2" w:history="1">
              <w:r w:rsidRPr="00E73663">
                <w:rPr>
                  <w:rStyle w:val="Hyperlink"/>
                  <w:rFonts w:ascii="Times New Roman" w:hAnsi="Times New Roman"/>
                </w:rPr>
                <w:t>https://www.livemaster.ru/topic/982201-sozdaem-oberegovuyu-kuklu-koza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A29D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куклы «Коза»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января 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3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4" w:history="1">
              <w:r w:rsidRPr="00E73663">
                <w:rPr>
                  <w:rStyle w:val="Hyperlink"/>
                  <w:rFonts w:ascii="Times New Roman" w:hAnsi="Times New Roman"/>
                </w:rPr>
                <w:t>https://vashobereg.ru/kukly/koza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5" w:history="1">
              <w:r w:rsidRPr="00E73663">
                <w:rPr>
                  <w:rStyle w:val="Hyperlink"/>
                  <w:rFonts w:ascii="Times New Roman" w:hAnsi="Times New Roman"/>
                </w:rPr>
                <w:t>https://www.livemaster.ru/topic/982201-sozdaem-oberegovuyu-kuklu-koza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A29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Праздник Крещения Господня» и крещенские обряды. Изготовление куклы «Крестец». Символика куклы. Основные конструкции и материалы.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января 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6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7" w:history="1">
              <w:r w:rsidRPr="00E73663">
                <w:rPr>
                  <w:rStyle w:val="Hyperlink"/>
                  <w:rFonts w:ascii="Times New Roman" w:hAnsi="Times New Roman"/>
                </w:rPr>
                <w:t>https://www.maam.ru/detskijsad/master-klas-po-izgotovleniyu-tradicionoi-trjapichnoi-kukly-krestec-dlja-detei-starshei-logopedicheskoi-grupy.html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8" w:history="1">
              <w:r w:rsidRPr="00E73663">
                <w:rPr>
                  <w:rStyle w:val="Hyperlink"/>
                  <w:rFonts w:ascii="Times New Roman" w:hAnsi="Times New Roman"/>
                </w:rPr>
                <w:t>https://www.youtube.com/watch?v=0JM0pYzR0xI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A29D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куклы «Крестец».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января 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9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70" w:history="1">
              <w:r w:rsidRPr="00E73663">
                <w:rPr>
                  <w:rStyle w:val="Hyperlink"/>
                  <w:rFonts w:ascii="Times New Roman" w:hAnsi="Times New Roman"/>
                </w:rPr>
                <w:t>https://www.maam.ru/detskijsad/master-klas-po-izgotovleniyu-tradicionoi-trjapichnoi-kukly-krestec-dlja-detei-starshei-logopedicheskoi-grupy.html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71" w:history="1">
              <w:r w:rsidRPr="00E73663">
                <w:rPr>
                  <w:rStyle w:val="Hyperlink"/>
                  <w:rFonts w:ascii="Times New Roman" w:hAnsi="Times New Roman"/>
                </w:rPr>
                <w:t>https://www.youtube.com/watch?v=0JM0pYzR0xI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A29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 Обряды семейного цикла. Куклы молодежных гуляний. Изготовление куклы «Устинья».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февраля 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72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9B771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F0E4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 Изготовление куклы «Устинья».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февраля 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73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F0E4F">
            <w:pPr>
              <w:spacing w:after="0"/>
              <w:rPr>
                <w:rFonts w:ascii="Times New Roman" w:hAnsi="Times New Roman"/>
              </w:rPr>
            </w:pPr>
            <w:r w:rsidRPr="00E73663">
              <w:rPr>
                <w:rFonts w:ascii="Times New Roman" w:hAnsi="Times New Roman"/>
              </w:rPr>
              <w:t>Обряды возрастных инициаций. Изготовление кукол для младенца.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</w:rPr>
            </w:pPr>
            <w:r w:rsidRPr="00E73663">
              <w:rPr>
                <w:rFonts w:ascii="Times New Roman" w:hAnsi="Times New Roman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lang w:val="en-US"/>
              </w:rPr>
              <w:t>Zoom</w:t>
            </w:r>
            <w:r w:rsidRPr="00E73663">
              <w:rPr>
                <w:rFonts w:ascii="Times New Roman" w:hAnsi="Times New Roman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</w:rPr>
            </w:pPr>
            <w:hyperlink r:id="rId74" w:history="1">
              <w:r w:rsidRPr="00E73663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</w:rPr>
              <w:t xml:space="preserve"> класс, презентация педагога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F0E4F">
            <w:pPr>
              <w:spacing w:after="0"/>
              <w:rPr>
                <w:rFonts w:ascii="Times New Roman" w:hAnsi="Times New Roman"/>
              </w:rPr>
            </w:pPr>
            <w:r w:rsidRPr="00E73663">
              <w:rPr>
                <w:rFonts w:ascii="Times New Roman" w:hAnsi="Times New Roman"/>
              </w:rPr>
              <w:t>Изготовление кукол для младенца. Кукла "Отдарок на подарок".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</w:rPr>
            </w:pPr>
            <w:r w:rsidRPr="00E73663">
              <w:rPr>
                <w:rFonts w:ascii="Times New Roman" w:hAnsi="Times New Roman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lang w:val="en-US"/>
              </w:rPr>
              <w:t>Zoom</w:t>
            </w:r>
            <w:r w:rsidRPr="00E73663">
              <w:rPr>
                <w:rFonts w:ascii="Times New Roman" w:hAnsi="Times New Roman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</w:rPr>
            </w:pPr>
            <w:hyperlink r:id="rId75" w:history="1">
              <w:r w:rsidRPr="00E73663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</w:rPr>
              <w:t xml:space="preserve"> класс, презентация педагога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A2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663">
              <w:rPr>
                <w:rFonts w:ascii="Times New Roman" w:hAnsi="Times New Roman"/>
              </w:rPr>
              <w:t>Обряды семейного цикла.  Изготовление куклы "Каша".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</w:rPr>
            </w:pPr>
            <w:r w:rsidRPr="00E73663">
              <w:rPr>
                <w:rFonts w:ascii="Times New Roman" w:hAnsi="Times New Roman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lang w:val="en-US"/>
              </w:rPr>
              <w:t>Zoom</w:t>
            </w:r>
            <w:r w:rsidRPr="00E73663">
              <w:rPr>
                <w:rFonts w:ascii="Times New Roman" w:hAnsi="Times New Roman"/>
              </w:rPr>
              <w:t>,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</w:rPr>
            </w:pPr>
            <w:hyperlink r:id="rId76" w:history="1">
              <w:r w:rsidRPr="00E73663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</w:rPr>
              <w:t xml:space="preserve"> класс, презентация педагога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A29D6">
            <w:pPr>
              <w:spacing w:after="0"/>
              <w:rPr>
                <w:rFonts w:ascii="Times New Roman" w:hAnsi="Times New Roman"/>
              </w:rPr>
            </w:pPr>
            <w:r w:rsidRPr="00E73663">
              <w:rPr>
                <w:rFonts w:ascii="Times New Roman" w:hAnsi="Times New Roman"/>
              </w:rPr>
              <w:t>Изготовление куклы "Каша".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</w:rPr>
            </w:pPr>
            <w:r w:rsidRPr="00E73663">
              <w:rPr>
                <w:rFonts w:ascii="Times New Roman" w:hAnsi="Times New Roman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lang w:val="en-US"/>
              </w:rPr>
              <w:t>Zoom</w:t>
            </w:r>
            <w:r w:rsidRPr="00E73663">
              <w:rPr>
                <w:rFonts w:ascii="Times New Roman" w:hAnsi="Times New Roman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</w:rPr>
            </w:pPr>
            <w:hyperlink r:id="rId77" w:history="1">
              <w:r w:rsidRPr="00E73663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</w:rPr>
              <w:t xml:space="preserve"> класс, презентация педагога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A2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663">
              <w:rPr>
                <w:rFonts w:ascii="Times New Roman" w:hAnsi="Times New Roman"/>
              </w:rPr>
              <w:t>«Касьянов День 29 февраля. Куклы "Лихоманки", их символика, конструкция.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</w:rPr>
            </w:pPr>
            <w:r w:rsidRPr="00E73663">
              <w:rPr>
                <w:rFonts w:ascii="Times New Roman" w:hAnsi="Times New Roman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lang w:val="en-US"/>
              </w:rPr>
              <w:t>Zoom</w:t>
            </w:r>
            <w:r w:rsidRPr="00E73663">
              <w:rPr>
                <w:rFonts w:ascii="Times New Roman" w:hAnsi="Times New Roman"/>
              </w:rPr>
              <w:t>,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</w:rPr>
            </w:pPr>
            <w:hyperlink r:id="rId78" w:history="1">
              <w:r w:rsidRPr="00E73663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</w:rPr>
              <w:t xml:space="preserve"> класс, презентация педагога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7A29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7A29D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Куклы "Лихоманки", их символика, конструкция. Изготовление кукол.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7A29D6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7A29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7F0E4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79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7A29D6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Обряды и традиции Масленицы. Изготовление куклы «Масленица».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80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куклы «Масленица».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81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DF2B7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Обряды весеннего цикла. Праздник "Сороки". Изготовление различных вариантов жаворонков. 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82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различных вариантов жаворонков. Символика и характеристика материалов.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83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Обряды весеннего цикла. Изготовление куклы  "Птица- радость".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84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куклы  "Птица- радость".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85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Вербное воскресение. Изготовление тульской куклы "Вербница".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марта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86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тульской куклы "Вербница".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марта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87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Обряды и традиции Пасхи. Изготовление куклы «Пасхальная «Новгородская курица».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88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куклы «Пасхальная «Новгородская курица».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89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Красная горка. Радуница . Обряд «Похороны кукушки». Изготовление куклы «Кукушка».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90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». Изготовление куклы «Кукушка».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91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 кукол «Солнечные кони».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92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 </w:t>
            </w:r>
            <w:hyperlink r:id="rId93" w:history="1">
              <w:r w:rsidRPr="00E73663">
                <w:rPr>
                  <w:rStyle w:val="Hyperlink"/>
                  <w:rFonts w:ascii="Times New Roman" w:hAnsi="Times New Roman"/>
                </w:rPr>
                <w:t>https://tn-kukla.livejournal.com/tag/Солнечный%20Конь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 кукол «Солнечные кони».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94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 </w:t>
            </w:r>
            <w:hyperlink r:id="rId95" w:history="1">
              <w:r w:rsidRPr="00E73663">
                <w:rPr>
                  <w:rStyle w:val="Hyperlink"/>
                  <w:rFonts w:ascii="Times New Roman" w:hAnsi="Times New Roman"/>
                </w:rPr>
                <w:t>https://tn-kukla.livejournal.com/tag/Солнечный%20Конь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Обрядовые куклы. Варианты кукол «Женская суть». Изготовление куклы.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96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97" w:history="1">
              <w:r w:rsidRPr="00E73663">
                <w:rPr>
                  <w:rStyle w:val="Hyperlink"/>
                  <w:rFonts w:ascii="Times New Roman" w:hAnsi="Times New Roman"/>
                </w:rPr>
                <w:t>https://www.livemaster.ru/topic/1219925-master-klass-zhenskaya-sut-8212-oberezhnaya-kukla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Обрядовые куклы. Варианты кукол «Женская суть». Изготовление куклы.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98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99" w:history="1">
              <w:r w:rsidRPr="00E73663">
                <w:rPr>
                  <w:rStyle w:val="Hyperlink"/>
                  <w:rFonts w:ascii="Times New Roman" w:hAnsi="Times New Roman"/>
                </w:rPr>
                <w:t>https://www.livemaster.ru/topic/1219925-master-klass-zhenskaya-sut-8212-oberezhnaya-kukla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куклы «Костромушка» (Развитие традиций).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00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 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01" w:history="1">
              <w:r w:rsidRPr="00E73663">
                <w:rPr>
                  <w:rStyle w:val="Hyperlink"/>
                  <w:rFonts w:ascii="Times New Roman" w:hAnsi="Times New Roman"/>
                </w:rPr>
                <w:t>https://yandex.ru/video/preview/?filmId=13628556259653840381&amp;text=изготовление%20куклы%20Костромушка»&amp;path=wizard&amp;parent-reqid=1591139562514089-512896048553765472900252-production-app-host-sas-web-yp-96&amp;redircnt=1591139580.1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Изготовление куклы «Костромушка» (Развитие традиций).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02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 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03" w:history="1">
              <w:r w:rsidRPr="00E73663">
                <w:rPr>
                  <w:rStyle w:val="Hyperlink"/>
                  <w:rFonts w:ascii="Times New Roman" w:hAnsi="Times New Roman"/>
                </w:rPr>
                <w:t>https://yandex.ru/video/preview/?filmId=13628556259653840381&amp;text=изготовление%20куклы%20Костромушка»&amp;path=wizard&amp;parent-reqid=1591139562514089-512896048553765472900252-production-app-host-sas-web-yp-96&amp;redircnt=1591139580.1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B1F8F" w:rsidRPr="00E73663" w:rsidTr="00F327FB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Обряды летнего цикла. Летние Кузьминки. Кукла "Покосница".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04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05" w:history="1">
              <w:r w:rsidRPr="00E73663">
                <w:rPr>
                  <w:rStyle w:val="Hyperlink"/>
                  <w:rFonts w:ascii="Times New Roman" w:hAnsi="Times New Roman"/>
                </w:rPr>
                <w:t>https://www.rukukla.ru/article/mywork/dolls/pokos.htm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B1F8F" w:rsidRPr="00E73663" w:rsidTr="00F327FB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Кукла "Покосница".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06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07" w:history="1">
              <w:r w:rsidRPr="00E73663">
                <w:rPr>
                  <w:rStyle w:val="Hyperlink"/>
                  <w:rFonts w:ascii="Times New Roman" w:hAnsi="Times New Roman"/>
                </w:rPr>
                <w:t>https://www.rukukla.ru/article/mywork/dolls/pokos.htm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B1F8F" w:rsidRPr="00E73663" w:rsidTr="00F327FB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Кукла из села Порой Добровского р-на Липецкой обл.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08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09" w:history="1">
              <w:r w:rsidRPr="00E73663">
                <w:rPr>
                  <w:rStyle w:val="Hyperlink"/>
                  <w:rFonts w:ascii="Times New Roman" w:hAnsi="Times New Roman"/>
                </w:rPr>
                <w:t>https://ru.wikipedia.org/wiki/Порой_(Липецкая_область)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10" w:history="1">
              <w:r w:rsidRPr="00E73663">
                <w:rPr>
                  <w:rStyle w:val="Hyperlink"/>
                  <w:rFonts w:ascii="Times New Roman" w:hAnsi="Times New Roman"/>
                </w:rPr>
                <w:t>https://onkn48.ru/records/tekhniki-i-tekhnologii/tekhnologiya-izgotovleniya-tryapichnoy-kukly-s-poroy-dobrovskogo-rayona/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F327FB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Кукла из села Порой Добровского р-на Липецкой обл.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11" w:history="1">
              <w:r w:rsidRPr="00E73663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12" w:history="1">
              <w:r w:rsidRPr="00E73663">
                <w:rPr>
                  <w:rStyle w:val="Hyperlink"/>
                  <w:rFonts w:ascii="Times New Roman" w:hAnsi="Times New Roman"/>
                </w:rPr>
                <w:t>https://ru.wikipedia.org/wiki/Порой_(Липецкая_область)</w:t>
              </w:r>
            </w:hyperlink>
            <w:r w:rsidRPr="00E7366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https://onkn48.ru/records/tekhniki-i-tekhnologii/tekhnologiya-izgotovleniya-tryapichnoy-kukly-s-poroy-dobrovskogo-rayona/</w:t>
            </w: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Подготовка  к итоговой выставке. Оформление выставки.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презентация педагога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Подготовка  к итоговой выставке. Оформление выставки.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презентация педагога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</w:rPr>
              <w:t>Посещение выставки кукол (по расписанию выставок в Санкт- Петербурге). //Экскурсия в Этнографический музей.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презентация педагога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B456E">
        <w:tc>
          <w:tcPr>
            <w:tcW w:w="828" w:type="dxa"/>
            <w:vAlign w:val="center"/>
          </w:tcPr>
          <w:p w:rsidR="003B1F8F" w:rsidRPr="00E73663" w:rsidRDefault="003B1F8F" w:rsidP="00F327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3B1F8F" w:rsidRPr="00E73663" w:rsidRDefault="003B1F8F" w:rsidP="00F327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Посещение выставки кукол (по расписанию выставок в Санкт- Петербурге). //Экскурсия в Этнографический музей.</w:t>
            </w:r>
          </w:p>
        </w:tc>
        <w:tc>
          <w:tcPr>
            <w:tcW w:w="2977" w:type="dxa"/>
            <w:vAlign w:val="center"/>
          </w:tcPr>
          <w:p w:rsidR="003B1F8F" w:rsidRPr="00E73663" w:rsidRDefault="003B1F8F" w:rsidP="00F327FB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63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E73663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E73663">
              <w:rPr>
                <w:rFonts w:ascii="Times New Roman" w:hAnsi="Times New Roman"/>
                <w:color w:val="000000"/>
              </w:rPr>
              <w:t>,</w:t>
            </w:r>
          </w:p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E73663">
              <w:rPr>
                <w:rFonts w:ascii="Times New Roman" w:hAnsi="Times New Roman"/>
                <w:color w:val="000000"/>
              </w:rPr>
              <w:t>презентация педагога</w:t>
            </w:r>
          </w:p>
          <w:p w:rsidR="003B1F8F" w:rsidRPr="00E73663" w:rsidRDefault="003B1F8F" w:rsidP="00F327FB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3B1F8F" w:rsidRPr="00E73663" w:rsidTr="009A0043">
        <w:tc>
          <w:tcPr>
            <w:tcW w:w="828" w:type="dxa"/>
            <w:vAlign w:val="center"/>
          </w:tcPr>
          <w:p w:rsidR="003B1F8F" w:rsidRPr="00E73663" w:rsidRDefault="003B1F8F" w:rsidP="008D2A0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B1F8F" w:rsidRPr="00F84612" w:rsidRDefault="003B1F8F" w:rsidP="00A674AE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3B1F8F" w:rsidRPr="00F84612" w:rsidRDefault="003B1F8F" w:rsidP="00A674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118" w:type="dxa"/>
            <w:vAlign w:val="center"/>
          </w:tcPr>
          <w:p w:rsidR="003B1F8F" w:rsidRPr="00E73663" w:rsidRDefault="003B1F8F" w:rsidP="00F327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B1F8F" w:rsidRPr="00E73663" w:rsidRDefault="003B1F8F" w:rsidP="008363DF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3B1F8F" w:rsidRPr="007F021E" w:rsidRDefault="003B1F8F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F8F" w:rsidRDefault="003B1F8F"/>
    <w:sectPr w:rsidR="003B1F8F" w:rsidSect="00D929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79D4"/>
    <w:multiLevelType w:val="hybridMultilevel"/>
    <w:tmpl w:val="F78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1742B"/>
    <w:rsid w:val="00072E1A"/>
    <w:rsid w:val="00077573"/>
    <w:rsid w:val="000B2753"/>
    <w:rsid w:val="000D53F9"/>
    <w:rsid w:val="001665EF"/>
    <w:rsid w:val="00253EC2"/>
    <w:rsid w:val="002B4C19"/>
    <w:rsid w:val="002D6195"/>
    <w:rsid w:val="00390F62"/>
    <w:rsid w:val="003B1F8F"/>
    <w:rsid w:val="003C6117"/>
    <w:rsid w:val="00452B59"/>
    <w:rsid w:val="004755AA"/>
    <w:rsid w:val="005B349F"/>
    <w:rsid w:val="006A4271"/>
    <w:rsid w:val="00736485"/>
    <w:rsid w:val="00760350"/>
    <w:rsid w:val="007A29D6"/>
    <w:rsid w:val="007F021E"/>
    <w:rsid w:val="007F0E4F"/>
    <w:rsid w:val="008363DF"/>
    <w:rsid w:val="00870408"/>
    <w:rsid w:val="008D2A04"/>
    <w:rsid w:val="009A0043"/>
    <w:rsid w:val="009B456E"/>
    <w:rsid w:val="009B7711"/>
    <w:rsid w:val="009F0ED7"/>
    <w:rsid w:val="00A56256"/>
    <w:rsid w:val="00A674AE"/>
    <w:rsid w:val="00A82007"/>
    <w:rsid w:val="00A9469D"/>
    <w:rsid w:val="00A955BB"/>
    <w:rsid w:val="00AE4B94"/>
    <w:rsid w:val="00AF43EA"/>
    <w:rsid w:val="00C54524"/>
    <w:rsid w:val="00D15E00"/>
    <w:rsid w:val="00D92936"/>
    <w:rsid w:val="00DE0A73"/>
    <w:rsid w:val="00DF2B74"/>
    <w:rsid w:val="00E354DD"/>
    <w:rsid w:val="00E46966"/>
    <w:rsid w:val="00E504BE"/>
    <w:rsid w:val="00E73663"/>
    <w:rsid w:val="00E776FB"/>
    <w:rsid w:val="00EA7FFC"/>
    <w:rsid w:val="00F327FB"/>
    <w:rsid w:val="00F52487"/>
    <w:rsid w:val="00F84612"/>
    <w:rsid w:val="00FE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52B5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A7FF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inigina.livejournal.com/37831.html" TargetMode="External"/><Relationship Id="rId21" Type="http://schemas.openxmlformats.org/officeDocument/2006/relationships/hyperlink" Target="https://www.youtube.com/watch?v=Bva5hrvKhWY" TargetMode="External"/><Relationship Id="rId42" Type="http://schemas.openxmlformats.org/officeDocument/2006/relationships/hyperlink" Target="https://vos.1sept.ru/1999/no47_1.htm" TargetMode="External"/><Relationship Id="rId47" Type="http://schemas.openxmlformats.org/officeDocument/2006/relationships/hyperlink" Target="http://www.booth.ru/vertep/vert_yasch.shtml" TargetMode="External"/><Relationship Id="rId63" Type="http://schemas.openxmlformats.org/officeDocument/2006/relationships/hyperlink" Target="https://www.youtube.com/watch?v=Bva5hrvKhWY" TargetMode="External"/><Relationship Id="rId68" Type="http://schemas.openxmlformats.org/officeDocument/2006/relationships/hyperlink" Target="https://www.youtube.com/watch?v=0JM0pYzR0xI" TargetMode="External"/><Relationship Id="rId84" Type="http://schemas.openxmlformats.org/officeDocument/2006/relationships/hyperlink" Target="https://www.youtube.com/watch?v=Bva5hrvKhWY" TargetMode="External"/><Relationship Id="rId89" Type="http://schemas.openxmlformats.org/officeDocument/2006/relationships/hyperlink" Target="https://www.youtube.com/watch?v=Bva5hrvKhWY" TargetMode="External"/><Relationship Id="rId112" Type="http://schemas.openxmlformats.org/officeDocument/2006/relationships/hyperlink" Target="https://ru.wikipedia.org/wiki/&#1055;&#1086;&#1088;&#1086;&#1081;_(&#1051;&#1080;&#1087;&#1077;&#1094;&#1082;&#1072;&#1103;_&#1086;&#1073;&#1083;&#1072;&#1089;&#1090;&#1100;)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ranamasterov.ru/node/23541" TargetMode="External"/><Relationship Id="rId29" Type="http://schemas.openxmlformats.org/officeDocument/2006/relationships/hyperlink" Target="https://www.youtube.com/watch?v=Bva5hrvKhWY" TargetMode="External"/><Relationship Id="rId107" Type="http://schemas.openxmlformats.org/officeDocument/2006/relationships/hyperlink" Target="https://www.rukukla.ru/article/mywork/dolls/pokos.htm" TargetMode="External"/><Relationship Id="rId11" Type="http://schemas.openxmlformats.org/officeDocument/2006/relationships/hyperlink" Target="https://www.youtube.com/watch?v=Bva5hrvKhWY" TargetMode="External"/><Relationship Id="rId24" Type="http://schemas.openxmlformats.org/officeDocument/2006/relationships/hyperlink" Target="https://vashobereg.ru/kukly/nerazluchniki" TargetMode="External"/><Relationship Id="rId32" Type="http://schemas.openxmlformats.org/officeDocument/2006/relationships/hyperlink" Target="https://ochumelkino.ucoz.ru/load/nashi_raboty/narodnye_oberegovye_kukly/kozma_i_demjan/66-1-0-558" TargetMode="External"/><Relationship Id="rId37" Type="http://schemas.openxmlformats.org/officeDocument/2006/relationships/hyperlink" Target="https://yandex.ru/video/preview/?filmId=9778956331311690467&amp;text=&#1084;&#1085;&#1086;&#1075;&#1086;&#1088;&#1091;&#1095;&#1082;&#1072;%20&#1080;&#1079;&#1075;&#1086;&#1090;&#1086;&#1074;&#1083;&#1077;&#1085;&#1080;&#1077;%20&#1082;&#1091;&#1082;&#1083;&#1099;&amp;path=wizard&amp;parent-reqid=1591137100267567-735033405172916050700288-production-app-host-man-web-yp-32&amp;redircnt=1591137113.1" TargetMode="External"/><Relationship Id="rId40" Type="http://schemas.openxmlformats.org/officeDocument/2006/relationships/hyperlink" Target="https://www.youtube.com/watch?v=Bva5hrvKhWY" TargetMode="External"/><Relationship Id="rId45" Type="http://schemas.openxmlformats.org/officeDocument/2006/relationships/hyperlink" Target="https://vos.1sept.ru/1999/no47_1.htm" TargetMode="External"/><Relationship Id="rId53" Type="http://schemas.openxmlformats.org/officeDocument/2006/relationships/hyperlink" Target="https://www.youtube.com/watch?v=Bva5hrvKhWY" TargetMode="External"/><Relationship Id="rId58" Type="http://schemas.openxmlformats.org/officeDocument/2006/relationships/hyperlink" Target="https://www.youtube.com/watch?v=Bva5hrvKhWY" TargetMode="External"/><Relationship Id="rId66" Type="http://schemas.openxmlformats.org/officeDocument/2006/relationships/hyperlink" Target="https://www.youtube.com/watch?v=Bva5hrvKhWY" TargetMode="External"/><Relationship Id="rId74" Type="http://schemas.openxmlformats.org/officeDocument/2006/relationships/hyperlink" Target="https://www.youtube.com/watch?v=Bva5hrvKhWY" TargetMode="External"/><Relationship Id="rId79" Type="http://schemas.openxmlformats.org/officeDocument/2006/relationships/hyperlink" Target="https://www.youtube.com/watch?v=Bva5hrvKhWY" TargetMode="External"/><Relationship Id="rId87" Type="http://schemas.openxmlformats.org/officeDocument/2006/relationships/hyperlink" Target="https://www.youtube.com/watch?v=Bva5hrvKhWY" TargetMode="External"/><Relationship Id="rId102" Type="http://schemas.openxmlformats.org/officeDocument/2006/relationships/hyperlink" Target="https://www.youtube.com/watch?v=Bva5hrvKhWY" TargetMode="External"/><Relationship Id="rId110" Type="http://schemas.openxmlformats.org/officeDocument/2006/relationships/hyperlink" Target="https://onkn48.ru/records/tekhniki-i-tekhnologii/tekhnologiya-izgotovleniya-tryapichnoy-kukly-s-poroy-dobrovskogo-rayona/" TargetMode="External"/><Relationship Id="rId5" Type="http://schemas.openxmlformats.org/officeDocument/2006/relationships/hyperlink" Target="https://www.youtube.com/watch?v=Bva5hrvKhWY" TargetMode="External"/><Relationship Id="rId61" Type="http://schemas.openxmlformats.org/officeDocument/2006/relationships/hyperlink" Target="https://vashobereg.ru/kukly/koza" TargetMode="External"/><Relationship Id="rId82" Type="http://schemas.openxmlformats.org/officeDocument/2006/relationships/hyperlink" Target="https://www.youtube.com/watch?v=Bva5hrvKhWY" TargetMode="External"/><Relationship Id="rId90" Type="http://schemas.openxmlformats.org/officeDocument/2006/relationships/hyperlink" Target="https://www.youtube.com/watch?v=Bva5hrvKhWY" TargetMode="External"/><Relationship Id="rId95" Type="http://schemas.openxmlformats.org/officeDocument/2006/relationships/hyperlink" Target="https://tn-kukla.livejournal.com/tag/&#1057;&#1086;&#1083;&#1085;&#1077;&#1095;&#1085;&#1099;&#1081;%20&#1050;&#1086;&#1085;&#1100;" TargetMode="External"/><Relationship Id="rId19" Type="http://schemas.openxmlformats.org/officeDocument/2006/relationships/hyperlink" Target="https://stranamasterov.ru/node/23541" TargetMode="External"/><Relationship Id="rId14" Type="http://schemas.openxmlformats.org/officeDocument/2006/relationships/hyperlink" Target="https://www.youtube.com/watch?v=Bva5hrvKhWY" TargetMode="External"/><Relationship Id="rId22" Type="http://schemas.openxmlformats.org/officeDocument/2006/relationships/hyperlink" Target="https://vashobereg.ru/kukly/nerazluchniki" TargetMode="External"/><Relationship Id="rId27" Type="http://schemas.openxmlformats.org/officeDocument/2006/relationships/hyperlink" Target="https://www.youtube.com/watch?v=Bva5hrvKhWY" TargetMode="External"/><Relationship Id="rId30" Type="http://schemas.openxmlformats.org/officeDocument/2006/relationships/hyperlink" Target="https://www.youtube.com/watch?v=Bva5hrvKhWY" TargetMode="External"/><Relationship Id="rId35" Type="http://schemas.openxmlformats.org/officeDocument/2006/relationships/hyperlink" Target="https://yandex.ru/video/preview/?filmId=9778956331311690467&amp;text=&#1084;&#1085;&#1086;&#1075;&#1086;&#1088;&#1091;&#1095;&#1082;&#1072;%20&#1080;&#1079;&#1075;&#1086;&#1090;&#1086;&#1074;&#1083;&#1077;&#1085;&#1080;&#1077;%20&#1082;&#1091;&#1082;&#1083;&#1099;&amp;path=wizard&amp;parent-reqid=1591137100267567-735033405172916050700288-production-app-host-man-web-yp-32&amp;redircnt=1591137113.1" TargetMode="External"/><Relationship Id="rId43" Type="http://schemas.openxmlformats.org/officeDocument/2006/relationships/hyperlink" Target="https://www.youtube.com/watch?v=Bva5hrvKhWY" TargetMode="External"/><Relationship Id="rId48" Type="http://schemas.openxmlformats.org/officeDocument/2006/relationships/hyperlink" Target="https://www.7ya.ru/article/Rozhdestvenskij-vertep/" TargetMode="External"/><Relationship Id="rId56" Type="http://schemas.openxmlformats.org/officeDocument/2006/relationships/hyperlink" Target="https://www.youtube.com/watch?v=Bva5hrvKhWY" TargetMode="External"/><Relationship Id="rId64" Type="http://schemas.openxmlformats.org/officeDocument/2006/relationships/hyperlink" Target="https://vashobereg.ru/kukly/koza" TargetMode="External"/><Relationship Id="rId69" Type="http://schemas.openxmlformats.org/officeDocument/2006/relationships/hyperlink" Target="https://www.youtube.com/watch?v=Bva5hrvKhWY" TargetMode="External"/><Relationship Id="rId77" Type="http://schemas.openxmlformats.org/officeDocument/2006/relationships/hyperlink" Target="https://www.youtube.com/watch?v=Bva5hrvKhWY" TargetMode="External"/><Relationship Id="rId100" Type="http://schemas.openxmlformats.org/officeDocument/2006/relationships/hyperlink" Target="https://www.youtube.com/watch?v=Bva5hrvKhWY" TargetMode="External"/><Relationship Id="rId105" Type="http://schemas.openxmlformats.org/officeDocument/2006/relationships/hyperlink" Target="https://www.rukukla.ru/article/mywork/dolls/pokos.htm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instagram.com/p/BQVOx-Zgs48/" TargetMode="External"/><Relationship Id="rId51" Type="http://schemas.openxmlformats.org/officeDocument/2006/relationships/hyperlink" Target="https://www.7ya.ru/article/Rozhdestvenskij-vertep/" TargetMode="External"/><Relationship Id="rId72" Type="http://schemas.openxmlformats.org/officeDocument/2006/relationships/hyperlink" Target="https://www.youtube.com/watch?v=Bva5hrvKhWY" TargetMode="External"/><Relationship Id="rId80" Type="http://schemas.openxmlformats.org/officeDocument/2006/relationships/hyperlink" Target="https://www.youtube.com/watch?v=Bva5hrvKhWY" TargetMode="External"/><Relationship Id="rId85" Type="http://schemas.openxmlformats.org/officeDocument/2006/relationships/hyperlink" Target="https://www.youtube.com/watch?v=Bva5hrvKhWY" TargetMode="External"/><Relationship Id="rId93" Type="http://schemas.openxmlformats.org/officeDocument/2006/relationships/hyperlink" Target="https://tn-kukla.livejournal.com/tag/&#1057;&#1086;&#1083;&#1085;&#1077;&#1095;&#1085;&#1099;&#1081;%20&#1050;&#1086;&#1085;&#1100;" TargetMode="External"/><Relationship Id="rId98" Type="http://schemas.openxmlformats.org/officeDocument/2006/relationships/hyperlink" Target="https://www.youtube.com/watch?v=Bva5hrvKhW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filmId=18191313499171806603&amp;text=&#1079;&#1077;&#1088;&#1085;&#1091;&#1096;&#1082;&#1072;%20&#1080;&#1079;&#1075;&#1086;&#1090;&#1086;&#1074;&#1083;&#1077;&#1085;&#1080;&#1077;%20&#1082;&#1091;&#1082;&#1083;&#1099;&amp;path=wizard&amp;parent-reqid=1591136033350936-728877521517870741800124-production-app-host-man-web-yp-196&amp;redircnt=1591136061.1" TargetMode="External"/><Relationship Id="rId17" Type="http://schemas.openxmlformats.org/officeDocument/2006/relationships/hyperlink" Target="http://slavyanskayakukla.ru/kukla_krasota/" TargetMode="External"/><Relationship Id="rId25" Type="http://schemas.openxmlformats.org/officeDocument/2006/relationships/hyperlink" Target="https://www.youtube.com/watch?v=Bva5hrvKhWY" TargetMode="External"/><Relationship Id="rId33" Type="http://schemas.openxmlformats.org/officeDocument/2006/relationships/hyperlink" Target="https://www.youtube.com/watch?v=Bva5hrvKhWY" TargetMode="External"/><Relationship Id="rId38" Type="http://schemas.openxmlformats.org/officeDocument/2006/relationships/hyperlink" Target="https://www.youtube.com/watch?v=Bva5hrvKhWY" TargetMode="External"/><Relationship Id="rId46" Type="http://schemas.openxmlformats.org/officeDocument/2006/relationships/hyperlink" Target="https://www.youtube.com/watch?v=Bva5hrvKhWY" TargetMode="External"/><Relationship Id="rId59" Type="http://schemas.openxmlformats.org/officeDocument/2006/relationships/hyperlink" Target="https://www.youtube.com/watch?v=Bva5hrvKhWY" TargetMode="External"/><Relationship Id="rId67" Type="http://schemas.openxmlformats.org/officeDocument/2006/relationships/hyperlink" Target="https://www.maam.ru/detskijsad/master-klas-po-izgotovleniyu-tradicionoi-trjapichnoi-kukly-krestec-dlja-detei-starshei-logopedicheskoi-grupy.html" TargetMode="External"/><Relationship Id="rId103" Type="http://schemas.openxmlformats.org/officeDocument/2006/relationships/hyperlink" Target="https://yandex.ru/video/preview/?filmId=13628556259653840381&amp;text=&#1080;&#1079;&#1075;&#1086;&#1090;&#1086;&#1074;&#1083;&#1077;&#1085;&#1080;&#1077;%20&#1082;&#1091;&#1082;&#1083;&#1099;%20&#1050;&#1086;&#1089;&#1090;&#1088;&#1086;&#1084;&#1091;&#1096;&#1082;&#1072;" TargetMode="External"/><Relationship Id="rId108" Type="http://schemas.openxmlformats.org/officeDocument/2006/relationships/hyperlink" Target="https://www.youtube.com/watch?v=Bva5hrvKhWY" TargetMode="External"/><Relationship Id="rId20" Type="http://schemas.openxmlformats.org/officeDocument/2006/relationships/hyperlink" Target="http://slavyanskayakukla.ru/kukla_krasota/" TargetMode="External"/><Relationship Id="rId41" Type="http://schemas.openxmlformats.org/officeDocument/2006/relationships/hyperlink" Target="https://yandex.ru/video/preview/?filmId=14256599896579184686&amp;text=&#1074;&#1077;&#1088;&#1090;&#1077;&#1087;&#1085;&#1099;&#1081;%20&#1090;&#1077;&#1072;&#1090;&#1088;%20&#1056;&#1086;&#1078;&#1076;&#1077;&#1089;&#1090;&#1074;&#1086;%20&#1080;&#1079;&#1075;&#1086;&#1090;&#1086;&#1074;&#1083;&#1077;&#1085;&#1080;&#1077;%20&#1082;&#1091;&#1082;&#1083;&#1099;&amp;path=wizard&amp;parent-reqid=1591137334663426-807392997179553144900300-" TargetMode="External"/><Relationship Id="rId54" Type="http://schemas.openxmlformats.org/officeDocument/2006/relationships/hyperlink" Target="https://www.youtube.com/watch?v=Bva5hrvKhWY" TargetMode="External"/><Relationship Id="rId62" Type="http://schemas.openxmlformats.org/officeDocument/2006/relationships/hyperlink" Target="https://www.livemaster.ru/topic/982201-sozdaem-oberegovuyu-kuklu-koza" TargetMode="External"/><Relationship Id="rId70" Type="http://schemas.openxmlformats.org/officeDocument/2006/relationships/hyperlink" Target="https://www.maam.ru/detskijsad/master-klas-po-izgotovleniyu-tradicionoi-trjapichnoi-kukly-krestec-dlja-detei-starshei-logopedicheskoi-grupy.html" TargetMode="External"/><Relationship Id="rId75" Type="http://schemas.openxmlformats.org/officeDocument/2006/relationships/hyperlink" Target="https://www.youtube.com/watch?v=Bva5hrvKhWY" TargetMode="External"/><Relationship Id="rId83" Type="http://schemas.openxmlformats.org/officeDocument/2006/relationships/hyperlink" Target="https://www.youtube.com/watch?v=Bva5hrvKhWY" TargetMode="External"/><Relationship Id="rId88" Type="http://schemas.openxmlformats.org/officeDocument/2006/relationships/hyperlink" Target="https://www.youtube.com/watch?v=Bva5hrvKhWY" TargetMode="External"/><Relationship Id="rId91" Type="http://schemas.openxmlformats.org/officeDocument/2006/relationships/hyperlink" Target="https://www.youtube.com/watch?v=Bva5hrvKhWY" TargetMode="External"/><Relationship Id="rId96" Type="http://schemas.openxmlformats.org/officeDocument/2006/relationships/hyperlink" Target="https://www.youtube.com/watch?v=Bva5hrvKhWY" TargetMode="External"/><Relationship Id="rId111" Type="http://schemas.openxmlformats.org/officeDocument/2006/relationships/hyperlink" Target="https://www.youtube.com/watch?v=Bva5hrvKhW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ranamasterov.ru/node/319471" TargetMode="External"/><Relationship Id="rId15" Type="http://schemas.openxmlformats.org/officeDocument/2006/relationships/hyperlink" Target="https://www.youtube.com/watch?v=Bva5hrvKhWY" TargetMode="External"/><Relationship Id="rId23" Type="http://schemas.openxmlformats.org/officeDocument/2006/relationships/hyperlink" Target="https://www.youtube.com/watch?v=Bva5hrvKhWY" TargetMode="External"/><Relationship Id="rId28" Type="http://schemas.openxmlformats.org/officeDocument/2006/relationships/hyperlink" Target="https://pinigina.livejournal.com/37831.html" TargetMode="External"/><Relationship Id="rId36" Type="http://schemas.openxmlformats.org/officeDocument/2006/relationships/hyperlink" Target="https://www.youtube.com/watch?v=Bva5hrvKhWY" TargetMode="External"/><Relationship Id="rId49" Type="http://schemas.openxmlformats.org/officeDocument/2006/relationships/hyperlink" Target="https://www.youtube.com/watch?v=Bva5hrvKhWY" TargetMode="External"/><Relationship Id="rId57" Type="http://schemas.openxmlformats.org/officeDocument/2006/relationships/hyperlink" Target="https://www.youtube.com/watch?v=Bva5hrvKhWY" TargetMode="External"/><Relationship Id="rId106" Type="http://schemas.openxmlformats.org/officeDocument/2006/relationships/hyperlink" Target="https://www.youtube.com/watch?v=Bva5hrvKhWY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yandex.ru/video/preview/?filmId=18191313499171806603&amp;text=&#1079;&#1077;&#1088;&#1085;&#1091;&#1096;&#1082;&#1072;%20&#1080;&#1079;&#1075;&#1086;&#1090;&#1086;&#1074;&#1083;&#1077;&#1085;&#1080;&#1077;%20&#1082;&#1091;&#1082;&#1083;&#1099;&amp;path=wizard&amp;parent-reqid=1591136033350936-728877521517870741800124-production-app-host-man-web-yp-196&amp;redircnt=1591136061.1" TargetMode="External"/><Relationship Id="rId31" Type="http://schemas.openxmlformats.org/officeDocument/2006/relationships/hyperlink" Target="https://www.youtube.com/watch?v=Bva5hrvKhWY" TargetMode="External"/><Relationship Id="rId44" Type="http://schemas.openxmlformats.org/officeDocument/2006/relationships/hyperlink" Target="https://vos.1sept.ru/1999/no47_1.htm" TargetMode="External"/><Relationship Id="rId52" Type="http://schemas.openxmlformats.org/officeDocument/2006/relationships/hyperlink" Target="https://www.youtube.com/watch?v=Bva5hrvKhWY" TargetMode="External"/><Relationship Id="rId60" Type="http://schemas.openxmlformats.org/officeDocument/2006/relationships/hyperlink" Target="https://www.youtube.com/watch?v=Bva5hrvKhWY" TargetMode="External"/><Relationship Id="rId65" Type="http://schemas.openxmlformats.org/officeDocument/2006/relationships/hyperlink" Target="https://www.livemaster.ru/topic/982201-sozdaem-oberegovuyu-kuklu-koza" TargetMode="External"/><Relationship Id="rId73" Type="http://schemas.openxmlformats.org/officeDocument/2006/relationships/hyperlink" Target="https://www.youtube.com/watch?v=Bva5hrvKhWY" TargetMode="External"/><Relationship Id="rId78" Type="http://schemas.openxmlformats.org/officeDocument/2006/relationships/hyperlink" Target="https://www.youtube.com/watch?v=Bva5hrvKhWY" TargetMode="External"/><Relationship Id="rId81" Type="http://schemas.openxmlformats.org/officeDocument/2006/relationships/hyperlink" Target="https://www.youtube.com/watch?v=Bva5hrvKhWY" TargetMode="External"/><Relationship Id="rId86" Type="http://schemas.openxmlformats.org/officeDocument/2006/relationships/hyperlink" Target="https://www.youtube.com/watch?v=Bva5hrvKhWY" TargetMode="External"/><Relationship Id="rId94" Type="http://schemas.openxmlformats.org/officeDocument/2006/relationships/hyperlink" Target="https://www.youtube.com/watch?v=Bva5hrvKhWY" TargetMode="External"/><Relationship Id="rId99" Type="http://schemas.openxmlformats.org/officeDocument/2006/relationships/hyperlink" Target="https://www.livemaster.ru/topic/1219925-master-klass-zhenskaya-sut-8212-oberezhnaya-kukla" TargetMode="External"/><Relationship Id="rId101" Type="http://schemas.openxmlformats.org/officeDocument/2006/relationships/hyperlink" Target="https://yandex.ru/video/preview/?filmId=13628556259653840381&amp;text=&#1080;&#1079;&#1075;&#1086;&#1090;&#1086;&#1074;&#1083;&#1077;&#1085;&#1080;&#1077;%20&#1082;&#1091;&#1082;&#1083;&#1099;%20&#1050;&#1086;&#1089;&#1090;&#1088;&#1086;&#1084;&#1091;&#1096;&#1082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va5hrvKhWY" TargetMode="External"/><Relationship Id="rId13" Type="http://schemas.openxmlformats.org/officeDocument/2006/relationships/hyperlink" Target="https://www.youtube.com/watch?v=Bva5hrvKhWY" TargetMode="External"/><Relationship Id="rId18" Type="http://schemas.openxmlformats.org/officeDocument/2006/relationships/hyperlink" Target="https://www.youtube.com/watch?v=Bva5hrvKhWY" TargetMode="External"/><Relationship Id="rId39" Type="http://schemas.openxmlformats.org/officeDocument/2006/relationships/hyperlink" Target="https://www.youtube.com/watch?v=Bva5hrvKhWY" TargetMode="External"/><Relationship Id="rId109" Type="http://schemas.openxmlformats.org/officeDocument/2006/relationships/hyperlink" Target="https://ru.wikipedia.org/wiki/&#1055;&#1086;&#1088;&#1086;&#1081;_(&#1051;&#1080;&#1087;&#1077;&#1094;&#1082;&#1072;&#1103;_&#1086;&#1073;&#1083;&#1072;&#1089;&#1090;&#1100;)" TargetMode="External"/><Relationship Id="rId34" Type="http://schemas.openxmlformats.org/officeDocument/2006/relationships/hyperlink" Target="https://www.youtube.com/watch?v=Bva5hrvKhWY" TargetMode="External"/><Relationship Id="rId50" Type="http://schemas.openxmlformats.org/officeDocument/2006/relationships/hyperlink" Target="http://www.booth.ru/vertep/vert_yasch.shtml" TargetMode="External"/><Relationship Id="rId55" Type="http://schemas.openxmlformats.org/officeDocument/2006/relationships/hyperlink" Target="https://www.youtube.com/watch?v=Bva5hrvKhWY" TargetMode="External"/><Relationship Id="rId76" Type="http://schemas.openxmlformats.org/officeDocument/2006/relationships/hyperlink" Target="https://www.youtube.com/watch?v=Bva5hrvKhWY" TargetMode="External"/><Relationship Id="rId97" Type="http://schemas.openxmlformats.org/officeDocument/2006/relationships/hyperlink" Target="https://www.livemaster.ru/topic/1219925-master-klass-zhenskaya-sut-8212-oberezhnaya-kukla" TargetMode="External"/><Relationship Id="rId104" Type="http://schemas.openxmlformats.org/officeDocument/2006/relationships/hyperlink" Target="https://www.youtube.com/watch?v=Bva5hrvKhWY" TargetMode="External"/><Relationship Id="rId7" Type="http://schemas.openxmlformats.org/officeDocument/2006/relationships/hyperlink" Target="https://www.youtube.com/watch?v=Bva5hrvKhWY" TargetMode="External"/><Relationship Id="rId71" Type="http://schemas.openxmlformats.org/officeDocument/2006/relationships/hyperlink" Target="https://www.youtube.com/watch?v=0JM0pYzR0xI" TargetMode="External"/><Relationship Id="rId92" Type="http://schemas.openxmlformats.org/officeDocument/2006/relationships/hyperlink" Target="https://www.youtube.com/watch?v=Bva5hrvKh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18</Pages>
  <Words>3428</Words>
  <Characters>19542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5</cp:revision>
  <dcterms:created xsi:type="dcterms:W3CDTF">2020-10-23T12:27:00Z</dcterms:created>
  <dcterms:modified xsi:type="dcterms:W3CDTF">2020-10-30T09:51:00Z</dcterms:modified>
</cp:coreProperties>
</file>